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CB" w:rsidRDefault="006B4C98">
      <w:pPr>
        <w:pStyle w:val="Title"/>
      </w:pPr>
      <w:sdt>
        <w:sdtPr>
          <w:alias w:val="Fax:"/>
          <w:tag w:val="Fax:"/>
          <w:id w:val="-1489176065"/>
          <w:placeholder>
            <w:docPart w:val="81CC23854518483495008BB5DD4649BE"/>
          </w:placeholder>
          <w:temporary/>
          <w:showingPlcHdr/>
          <w15:appearance w15:val="hidden"/>
        </w:sdtPr>
        <w:sdtEndPr/>
        <w:sdtContent>
          <w:r w:rsidR="00F61213"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:rsidTr="00CD62C3">
        <w:trPr>
          <w:trHeight w:val="796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alias w:val="To:"/>
                <w:tag w:val="To:"/>
                <w:id w:val="2023663846"/>
                <w:placeholder>
                  <w:docPart w:val="3B2F08CCB46C43E19AA9C56336BDFB4E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TO</w:t>
                </w:r>
              </w:sdtContent>
            </w:sdt>
            <w:r w:rsidR="0055581D">
              <w:t>:</w:t>
            </w:r>
          </w:p>
          <w:p w:rsidR="00CD62C3" w:rsidRDefault="00CD62C3" w:rsidP="00EA5AB9">
            <w:pPr>
              <w:pStyle w:val="Heading1"/>
            </w:pPr>
          </w:p>
        </w:tc>
        <w:tc>
          <w:tcPr>
            <w:tcW w:w="3617" w:type="dxa"/>
            <w:tcBorders>
              <w:bottom w:val="single" w:sz="2" w:space="0" w:color="auto"/>
            </w:tcBorders>
            <w:shd w:val="clear" w:color="auto" w:fill="auto"/>
          </w:tcPr>
          <w:p w:rsidR="0055581D" w:rsidRDefault="0055581D" w:rsidP="00CD62C3"/>
        </w:tc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rom:"/>
                <w:tag w:val="From:"/>
                <w:id w:val="1522047228"/>
                <w:placeholder>
                  <w:docPart w:val="D6A646607CD845B8975A54AE47C6D1F6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from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bottom w:val="single" w:sz="2" w:space="0" w:color="auto"/>
            </w:tcBorders>
            <w:shd w:val="clear" w:color="auto" w:fill="auto"/>
          </w:tcPr>
          <w:p w:rsidR="0055581D" w:rsidRDefault="0055581D" w:rsidP="00CD62C3"/>
        </w:tc>
      </w:tr>
      <w:tr w:rsidR="0055581D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alias w:val="Fax:"/>
                <w:tag w:val="Fax:"/>
                <w:id w:val="1527901730"/>
                <w:placeholder>
                  <w:docPart w:val="885218F88A97456DA515EEEF5E567025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  <w:p w:rsidR="00CD62C3" w:rsidRDefault="00CD62C3" w:rsidP="00EA5AB9">
            <w:pPr>
              <w:pStyle w:val="Heading1"/>
            </w:pP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55581D" w:rsidP="00CD62C3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CD62C3" w:rsidP="00CD62C3">
            <w:pPr>
              <w:pStyle w:val="Heading1"/>
            </w:pPr>
            <w:r>
              <w:t>Number of Pages</w:t>
            </w:r>
            <w:bookmarkStart w:id="0" w:name="_GoBack"/>
            <w:bookmarkEnd w:id="0"/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55581D" w:rsidP="00CD62C3"/>
        </w:tc>
      </w:tr>
      <w:tr w:rsidR="0055581D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alias w:val="Phone:"/>
                <w:tag w:val="Phone:"/>
                <w:id w:val="-189535623"/>
                <w:placeholder>
                  <w:docPart w:val="ED7204801F354E48962273E9D245E551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  <w:p w:rsidR="00CD62C3" w:rsidRDefault="00CD62C3" w:rsidP="00EA5AB9">
            <w:pPr>
              <w:pStyle w:val="Heading1"/>
            </w:pP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55581D" w:rsidP="00CD62C3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Phone:"/>
                <w:tag w:val="Phone:"/>
                <w:id w:val="755557337"/>
                <w:placeholder>
                  <w:docPart w:val="9745495C35064913B5919351E0B92807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5581D" w:rsidRDefault="0055581D" w:rsidP="00CD62C3"/>
        </w:tc>
      </w:tr>
      <w:tr w:rsidR="0055581D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Subject:"/>
                <w:tag w:val="Subject:"/>
                <w:id w:val="-1157764306"/>
                <w:placeholder>
                  <w:docPart w:val="BFDF0A3861E346A8BD5684F27FC0F260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subject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</w:tcBorders>
            <w:shd w:val="clear" w:color="auto" w:fill="auto"/>
          </w:tcPr>
          <w:p w:rsidR="0055581D" w:rsidRDefault="0055581D" w:rsidP="00CD62C3"/>
          <w:p w:rsidR="00CD62C3" w:rsidRDefault="00CD62C3" w:rsidP="00CD62C3"/>
        </w:tc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:rsidR="0055581D" w:rsidRDefault="006B4C98" w:rsidP="00EA5AB9">
            <w:pPr>
              <w:pStyle w:val="Heading1"/>
            </w:pPr>
            <w:sdt>
              <w:sdtPr>
                <w:alias w:val="Date:"/>
                <w:tag w:val="Date:"/>
                <w:id w:val="1753166579"/>
                <w:placeholder>
                  <w:docPart w:val="2FDE13F6CAB94C749EE73AC51921CAE3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date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</w:tcBorders>
            <w:shd w:val="clear" w:color="auto" w:fill="auto"/>
          </w:tcPr>
          <w:p w:rsidR="0055581D" w:rsidRDefault="0055581D" w:rsidP="00CD62C3"/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8681"/>
      </w:tblGrid>
      <w:tr w:rsidR="0055581D" w:rsidTr="0055581D">
        <w:trPr>
          <w:trHeight w:val="317"/>
        </w:trPr>
        <w:tc>
          <w:tcPr>
            <w:tcW w:w="1389" w:type="dxa"/>
          </w:tcPr>
          <w:p w:rsidR="0055581D" w:rsidRDefault="006B4C98" w:rsidP="00EA5AB9">
            <w:pPr>
              <w:pStyle w:val="Heading1"/>
              <w:outlineLvl w:val="0"/>
            </w:pPr>
            <w:sdt>
              <w:sdtPr>
                <w:alias w:val="Comments:"/>
                <w:tag w:val="Comments:"/>
                <w:id w:val="-1952690856"/>
                <w:placeholder>
                  <w:docPart w:val="15B8DBD7EC644663B546C02649856777"/>
                </w:placeholder>
                <w:showingPlcHdr/>
                <w15:appearance w15:val="hidden"/>
              </w:sdtPr>
              <w:sdtEndPr/>
              <w:sdtContent>
                <w:r w:rsidR="0055581D">
                  <w:t>comments</w:t>
                </w:r>
              </w:sdtContent>
            </w:sdt>
            <w:r w:rsidR="0055581D">
              <w:t>:</w:t>
            </w:r>
          </w:p>
        </w:tc>
        <w:tc>
          <w:tcPr>
            <w:tcW w:w="8681" w:type="dxa"/>
          </w:tcPr>
          <w:p w:rsidR="0055581D" w:rsidRDefault="0055581D" w:rsidP="00CD62C3"/>
        </w:tc>
      </w:tr>
    </w:tbl>
    <w:p w:rsidR="00F61213" w:rsidRDefault="00F61213" w:rsidP="00F61213"/>
    <w:sectPr w:rsidR="00F612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98" w:rsidRDefault="006B4C98" w:rsidP="009D0EA8">
      <w:pPr>
        <w:spacing w:after="0" w:line="240" w:lineRule="auto"/>
      </w:pPr>
      <w:r>
        <w:separator/>
      </w:r>
    </w:p>
  </w:endnote>
  <w:endnote w:type="continuationSeparator" w:id="0">
    <w:p w:rsidR="006B4C98" w:rsidRDefault="006B4C98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98" w:rsidRDefault="006B4C98" w:rsidP="009D0EA8">
      <w:pPr>
        <w:spacing w:after="0" w:line="240" w:lineRule="auto"/>
      </w:pPr>
      <w:r>
        <w:separator/>
      </w:r>
    </w:p>
  </w:footnote>
  <w:footnote w:type="continuationSeparator" w:id="0">
    <w:p w:rsidR="006B4C98" w:rsidRDefault="006B4C98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C3"/>
    <w:rsid w:val="0036579D"/>
    <w:rsid w:val="004044C3"/>
    <w:rsid w:val="00512D32"/>
    <w:rsid w:val="0055581D"/>
    <w:rsid w:val="005E71C5"/>
    <w:rsid w:val="006B4C98"/>
    <w:rsid w:val="0086004B"/>
    <w:rsid w:val="008A7CE9"/>
    <w:rsid w:val="009D0EA8"/>
    <w:rsid w:val="00CC16BA"/>
    <w:rsid w:val="00CD62C3"/>
    <w:rsid w:val="00F000F8"/>
    <w:rsid w:val="00F34CCB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4D67"/>
  <w15:chartTrackingRefBased/>
  <w15:docId w15:val="{BFB834D0-4590-4FAF-B4E6-DEB04F4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customStyle="1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ax%20cover%20sheet%20(standard%20form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CC23854518483495008BB5DD46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A59D-F7AC-4539-A9C7-324196457274}"/>
      </w:docPartPr>
      <w:docPartBody>
        <w:p w:rsidR="00000000" w:rsidRDefault="001268E3">
          <w:pPr>
            <w:pStyle w:val="81CC23854518483495008BB5DD4649BE"/>
          </w:pPr>
          <w:r>
            <w:t>Fax</w:t>
          </w:r>
        </w:p>
      </w:docPartBody>
    </w:docPart>
    <w:docPart>
      <w:docPartPr>
        <w:name w:val="3B2F08CCB46C43E19AA9C56336BD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669-8E88-4238-853A-4DB2BC3B1393}"/>
      </w:docPartPr>
      <w:docPartBody>
        <w:p w:rsidR="00000000" w:rsidRDefault="001268E3">
          <w:pPr>
            <w:pStyle w:val="3B2F08CCB46C43E19AA9C56336BDFB4E"/>
          </w:pPr>
          <w:r>
            <w:t>TO</w:t>
          </w:r>
        </w:p>
      </w:docPartBody>
    </w:docPart>
    <w:docPart>
      <w:docPartPr>
        <w:name w:val="D6A646607CD845B8975A54AE47C6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4235-CB70-4759-A79E-F4D27F0EABD2}"/>
      </w:docPartPr>
      <w:docPartBody>
        <w:p w:rsidR="00000000" w:rsidRDefault="001268E3">
          <w:pPr>
            <w:pStyle w:val="D6A646607CD845B8975A54AE47C6D1F6"/>
          </w:pPr>
          <w:r>
            <w:t>from</w:t>
          </w:r>
        </w:p>
      </w:docPartBody>
    </w:docPart>
    <w:docPart>
      <w:docPartPr>
        <w:name w:val="885218F88A97456DA515EEEF5E56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DB53-3FBC-4D1A-A771-07FD2F827517}"/>
      </w:docPartPr>
      <w:docPartBody>
        <w:p w:rsidR="00000000" w:rsidRDefault="001268E3">
          <w:pPr>
            <w:pStyle w:val="885218F88A97456DA515EEEF5E567025"/>
          </w:pPr>
          <w:r>
            <w:t>fax</w:t>
          </w:r>
        </w:p>
      </w:docPartBody>
    </w:docPart>
    <w:docPart>
      <w:docPartPr>
        <w:name w:val="ED7204801F354E48962273E9D245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C5F6-1579-4940-8422-F99B024E52B0}"/>
      </w:docPartPr>
      <w:docPartBody>
        <w:p w:rsidR="00000000" w:rsidRDefault="001268E3">
          <w:pPr>
            <w:pStyle w:val="ED7204801F354E48962273E9D245E551"/>
          </w:pPr>
          <w:r>
            <w:t>phone</w:t>
          </w:r>
        </w:p>
      </w:docPartBody>
    </w:docPart>
    <w:docPart>
      <w:docPartPr>
        <w:name w:val="9745495C35064913B5919351E0B9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E89F-1B2A-44A7-85F8-C6468D3474D4}"/>
      </w:docPartPr>
      <w:docPartBody>
        <w:p w:rsidR="00000000" w:rsidRDefault="001268E3">
          <w:pPr>
            <w:pStyle w:val="9745495C35064913B5919351E0B92807"/>
          </w:pPr>
          <w:r>
            <w:t>phone</w:t>
          </w:r>
        </w:p>
      </w:docPartBody>
    </w:docPart>
    <w:docPart>
      <w:docPartPr>
        <w:name w:val="BFDF0A3861E346A8BD5684F27FC0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370-C491-4B79-9127-A20B46945D7A}"/>
      </w:docPartPr>
      <w:docPartBody>
        <w:p w:rsidR="00000000" w:rsidRDefault="001268E3">
          <w:pPr>
            <w:pStyle w:val="BFDF0A3861E346A8BD5684F27FC0F260"/>
          </w:pPr>
          <w:r>
            <w:t>subject</w:t>
          </w:r>
        </w:p>
      </w:docPartBody>
    </w:docPart>
    <w:docPart>
      <w:docPartPr>
        <w:name w:val="2FDE13F6CAB94C749EE73AC51921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A1E1-3D72-441F-98D3-42083C0DADAB}"/>
      </w:docPartPr>
      <w:docPartBody>
        <w:p w:rsidR="00000000" w:rsidRDefault="001268E3">
          <w:pPr>
            <w:pStyle w:val="2FDE13F6CAB94C749EE73AC51921CAE3"/>
          </w:pPr>
          <w:r>
            <w:t>date</w:t>
          </w:r>
        </w:p>
      </w:docPartBody>
    </w:docPart>
    <w:docPart>
      <w:docPartPr>
        <w:name w:val="15B8DBD7EC644663B546C0264985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7089-9E25-46FE-AD31-AE13ED26D9AC}"/>
      </w:docPartPr>
      <w:docPartBody>
        <w:p w:rsidR="00000000" w:rsidRDefault="001268E3">
          <w:pPr>
            <w:pStyle w:val="15B8DBD7EC644663B546C02649856777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E3"/>
    <w:rsid w:val="001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CC23854518483495008BB5DD4649BE">
    <w:name w:val="81CC23854518483495008BB5DD4649BE"/>
  </w:style>
  <w:style w:type="paragraph" w:customStyle="1" w:styleId="3B2F08CCB46C43E19AA9C56336BDFB4E">
    <w:name w:val="3B2F08CCB46C43E19AA9C56336BDFB4E"/>
  </w:style>
  <w:style w:type="paragraph" w:customStyle="1" w:styleId="EF6A5971F1AE42EDA7EDF428A3E64774">
    <w:name w:val="EF6A5971F1AE42EDA7EDF428A3E64774"/>
  </w:style>
  <w:style w:type="paragraph" w:customStyle="1" w:styleId="D6A646607CD845B8975A54AE47C6D1F6">
    <w:name w:val="D6A646607CD845B8975A54AE47C6D1F6"/>
  </w:style>
  <w:style w:type="paragraph" w:customStyle="1" w:styleId="1427879E084C454A92764A5359770AF7">
    <w:name w:val="1427879E084C454A92764A5359770AF7"/>
  </w:style>
  <w:style w:type="paragraph" w:customStyle="1" w:styleId="885218F88A97456DA515EEEF5E567025">
    <w:name w:val="885218F88A97456DA515EEEF5E567025"/>
  </w:style>
  <w:style w:type="paragraph" w:customStyle="1" w:styleId="18F8B976ECF1409380E49A9F8FE2724F">
    <w:name w:val="18F8B976ECF1409380E49A9F8FE2724F"/>
  </w:style>
  <w:style w:type="paragraph" w:customStyle="1" w:styleId="96F256E50DC648198EE20E9643975C37">
    <w:name w:val="96F256E50DC648198EE20E9643975C37"/>
  </w:style>
  <w:style w:type="paragraph" w:customStyle="1" w:styleId="2560BF8A836B41178E3B3799FA7EAEE6">
    <w:name w:val="2560BF8A836B41178E3B3799FA7EAEE6"/>
  </w:style>
  <w:style w:type="paragraph" w:customStyle="1" w:styleId="ED7204801F354E48962273E9D245E551">
    <w:name w:val="ED7204801F354E48962273E9D245E551"/>
  </w:style>
  <w:style w:type="paragraph" w:customStyle="1" w:styleId="A30588BA0D7543E2AA4DCAE457407688">
    <w:name w:val="A30588BA0D7543E2AA4DCAE457407688"/>
  </w:style>
  <w:style w:type="paragraph" w:customStyle="1" w:styleId="9745495C35064913B5919351E0B92807">
    <w:name w:val="9745495C35064913B5919351E0B92807"/>
  </w:style>
  <w:style w:type="paragraph" w:customStyle="1" w:styleId="85842CB2F95641A894038C6EE3C14D60">
    <w:name w:val="85842CB2F95641A894038C6EE3C14D60"/>
  </w:style>
  <w:style w:type="paragraph" w:customStyle="1" w:styleId="BFDF0A3861E346A8BD5684F27FC0F260">
    <w:name w:val="BFDF0A3861E346A8BD5684F27FC0F260"/>
  </w:style>
  <w:style w:type="paragraph" w:customStyle="1" w:styleId="715B55D9148E4ACF92E63F6EBD90F7F8">
    <w:name w:val="715B55D9148E4ACF92E63F6EBD90F7F8"/>
  </w:style>
  <w:style w:type="paragraph" w:customStyle="1" w:styleId="2FDE13F6CAB94C749EE73AC51921CAE3">
    <w:name w:val="2FDE13F6CAB94C749EE73AC51921CAE3"/>
  </w:style>
  <w:style w:type="paragraph" w:customStyle="1" w:styleId="D6402C208F75423DA1D28FC812B5B150">
    <w:name w:val="D6402C208F75423DA1D28FC812B5B150"/>
  </w:style>
  <w:style w:type="paragraph" w:customStyle="1" w:styleId="15B8DBD7EC644663B546C02649856777">
    <w:name w:val="15B8DBD7EC644663B546C02649856777"/>
  </w:style>
  <w:style w:type="paragraph" w:customStyle="1" w:styleId="87A1A8F620A6408181DE617C29D2F3FF">
    <w:name w:val="87A1A8F620A6408181DE617C29D2F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(standard format)</Template>
  <TotalTime>65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2018-03-29T21:29:00Z</cp:lastPrinted>
  <dcterms:created xsi:type="dcterms:W3CDTF">2018-03-29T21:28:00Z</dcterms:created>
  <dcterms:modified xsi:type="dcterms:W3CDTF">2018-03-29T22:33:00Z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